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028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31750</wp:posOffset>
                </wp:positionV>
                <wp:extent cx="266700" cy="139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A5" w:rsidRDefault="00E028A5" w:rsidP="00E028A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</w:rPr>
                              <w:t>66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2.5pt;width:21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zaqQIAAKgFAAAOAAAAZHJzL2Uyb0RvYy54bWysVG1vmzAQ/j5p/8Hydwokl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" filled="f" stroked="f" strokeweight=".5pt">
                <v:textbox inset="0,0,0,0">
                  <w:txbxContent>
                    <w:p w:rsidR="00E028A5" w:rsidRDefault="00E028A5" w:rsidP="00E028A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66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028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132080</wp:posOffset>
            </wp:positionV>
            <wp:extent cx="2209800" cy="2184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028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EB6FFC" wp14:editId="7633F21B">
                <wp:simplePos x="0" y="0"/>
                <wp:positionH relativeFrom="column">
                  <wp:posOffset>1549400</wp:posOffset>
                </wp:positionH>
                <wp:positionV relativeFrom="paragraph">
                  <wp:posOffset>19050</wp:posOffset>
                </wp:positionV>
                <wp:extent cx="266700" cy="1397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A5" w:rsidRDefault="00E028A5" w:rsidP="00E028A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pt;margin-top:1.5pt;width:21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" filled="f" stroked="f" strokeweight=".5pt">
                <v:textbox inset="0,0,0,0">
                  <w:txbxContent>
                    <w:p w:rsidR="00E028A5" w:rsidRDefault="00E028A5" w:rsidP="00E028A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F2432" w:rsidRDefault="001F24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16F68">
        <w:rPr>
          <w:b/>
          <w:sz w:val="24"/>
        </w:rPr>
        <w:t>Au</w:t>
      </w:r>
    </w:p>
    <w:p w:rsidR="00216F68" w:rsidRDefault="00216F68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Base Pad Size:  .007</w:t>
      </w:r>
      <w:r w:rsidR="00497716">
        <w:rPr>
          <w:b/>
          <w:sz w:val="24"/>
        </w:rPr>
        <w:t>9</w:t>
      </w:r>
      <w:r>
        <w:rPr>
          <w:b/>
          <w:sz w:val="24"/>
        </w:rPr>
        <w:t>” X .007</w:t>
      </w:r>
      <w:r w:rsidR="00497716">
        <w:rPr>
          <w:b/>
          <w:sz w:val="24"/>
        </w:rPr>
        <w:t>9</w:t>
      </w:r>
    </w:p>
    <w:p w:rsidR="00015B31" w:rsidRDefault="00216F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Emitter Pad Size</w:t>
      </w:r>
      <w:r w:rsidR="0093513D">
        <w:rPr>
          <w:b/>
          <w:sz w:val="24"/>
        </w:rPr>
        <w:t>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>
        <w:rPr>
          <w:b/>
          <w:sz w:val="24"/>
        </w:rPr>
        <w:t>7</w:t>
      </w:r>
      <w:r w:rsidR="00497716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>
        <w:rPr>
          <w:b/>
          <w:sz w:val="24"/>
        </w:rPr>
        <w:t>9</w:t>
      </w:r>
      <w:r w:rsidR="00497716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216F68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16F68">
        <w:rPr>
          <w:b/>
          <w:sz w:val="24"/>
        </w:rPr>
        <w:t xml:space="preserve"> CP753V</w:t>
      </w:r>
      <w:r w:rsidR="002E032C">
        <w:rPr>
          <w:b/>
          <w:sz w:val="24"/>
        </w:rPr>
        <w:t>-CT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216F68">
        <w:rPr>
          <w:b/>
          <w:sz w:val="28"/>
        </w:rPr>
        <w:t>66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053BB6">
        <w:rPr>
          <w:b/>
          <w:sz w:val="28"/>
        </w:rPr>
        <w:t>6</w:t>
      </w:r>
      <w:r w:rsidR="00216F68">
        <w:rPr>
          <w:b/>
          <w:sz w:val="28"/>
        </w:rPr>
        <w:t>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C9293B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028A5">
        <w:rPr>
          <w:b/>
          <w:noProof/>
          <w:sz w:val="24"/>
        </w:rPr>
        <w:t>11/4/16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 w:rsidP="001F2432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16F68">
        <w:rPr>
          <w:b/>
          <w:sz w:val="24"/>
        </w:rPr>
        <w:t>CENTRAL SEMI</w:t>
      </w:r>
      <w:r w:rsidR="00053BB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216F68">
        <w:rPr>
          <w:b/>
          <w:sz w:val="28"/>
        </w:rPr>
        <w:t>0</w:t>
      </w:r>
      <w:r w:rsidR="00C9293B">
        <w:rPr>
          <w:b/>
          <w:sz w:val="28"/>
        </w:rPr>
        <w:t>8</w:t>
      </w:r>
      <w:r w:rsidR="00820835" w:rsidRPr="00FD7348">
        <w:rPr>
          <w:b/>
          <w:sz w:val="28"/>
        </w:rPr>
        <w:t>”</w:t>
      </w:r>
      <w:r w:rsidR="001F2432">
        <w:rPr>
          <w:b/>
          <w:sz w:val="28"/>
        </w:rPr>
        <w:t xml:space="preserve">     </w:t>
      </w:r>
      <w:r w:rsidR="001F2432">
        <w:rPr>
          <w:b/>
          <w:sz w:val="28"/>
        </w:rPr>
        <w:tab/>
        <w:t xml:space="preserve">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F2432" w:rsidRPr="001F2432">
        <w:rPr>
          <w:b/>
          <w:sz w:val="28"/>
        </w:rPr>
        <w:t xml:space="preserve">CP753V-CZT953-CT </w:t>
      </w:r>
    </w:p>
    <w:p w:rsidR="001F2432" w:rsidRDefault="001F2432">
      <w:pPr>
        <w:pStyle w:val="Heading4"/>
        <w:rPr>
          <w:b w:val="0"/>
        </w:rPr>
      </w:pPr>
      <w:r>
        <w:rPr>
          <w:b w:val="0"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13" w:rsidRDefault="00432F13">
      <w:r>
        <w:separator/>
      </w:r>
    </w:p>
  </w:endnote>
  <w:endnote w:type="continuationSeparator" w:id="0">
    <w:p w:rsidR="00432F13" w:rsidRDefault="0043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13" w:rsidRDefault="00432F13">
      <w:r>
        <w:separator/>
      </w:r>
    </w:p>
  </w:footnote>
  <w:footnote w:type="continuationSeparator" w:id="0">
    <w:p w:rsidR="00432F13" w:rsidRDefault="0043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E028A5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40C8"/>
    <w:rsid w:val="00015B31"/>
    <w:rsid w:val="00037B0C"/>
    <w:rsid w:val="00053BB6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1F2432"/>
    <w:rsid w:val="00205FD8"/>
    <w:rsid w:val="00216F6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E032C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32F13"/>
    <w:rsid w:val="00444601"/>
    <w:rsid w:val="00463433"/>
    <w:rsid w:val="00472682"/>
    <w:rsid w:val="00483FE9"/>
    <w:rsid w:val="004907A6"/>
    <w:rsid w:val="00493EB7"/>
    <w:rsid w:val="00497716"/>
    <w:rsid w:val="004B6539"/>
    <w:rsid w:val="004B7E9F"/>
    <w:rsid w:val="004C2264"/>
    <w:rsid w:val="004F5176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D0A2F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31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9293B"/>
    <w:rsid w:val="00CB381B"/>
    <w:rsid w:val="00CB4173"/>
    <w:rsid w:val="00CF41BC"/>
    <w:rsid w:val="00D060E6"/>
    <w:rsid w:val="00D06B95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028A5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A70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02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02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58C1-5B82-4C81-BFED-404B61C7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2013-02-07T21:03:00Z</cp:lastPrinted>
  <dcterms:created xsi:type="dcterms:W3CDTF">2016-11-04T18:36:00Z</dcterms:created>
  <dcterms:modified xsi:type="dcterms:W3CDTF">2016-11-04T18:36:00Z</dcterms:modified>
</cp:coreProperties>
</file>